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117809" w:rsidRDefault="00D239AD" w:rsidP="0011780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1780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117809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</w:p>
    <w:p w14:paraId="16FCEC75" w14:textId="1DC63FD3" w:rsidR="00D239AD" w:rsidRPr="00117809" w:rsidRDefault="00D239AD" w:rsidP="0011780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7809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17809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1780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1780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20</w:t>
      </w:r>
    </w:p>
    <w:p w14:paraId="0007F669" w14:textId="46ADE2FD" w:rsidR="00D239AD" w:rsidRPr="00117809" w:rsidRDefault="00C3045F" w:rsidP="0011780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1780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1780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117809" w:rsidRDefault="003F4A0D" w:rsidP="0011780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17809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117809" w:rsidRDefault="00132E1B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17809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117809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.</w:t>
      </w:r>
    </w:p>
    <w:p w14:paraId="57553D54" w14:textId="1B3FE95E" w:rsidR="00132E1B" w:rsidRPr="00117809" w:rsidRDefault="00600A25" w:rsidP="0011780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20</w:t>
      </w:r>
    </w:p>
    <w:p w14:paraId="7C1EA770" w14:textId="557C84CF" w:rsidR="00132E1B" w:rsidRPr="00117809" w:rsidRDefault="00132E1B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117809" w:rsidRDefault="00132E1B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อนุมัติ</w:t>
      </w: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117809" w:rsidRDefault="00C77AEA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17809" w14:paraId="77FFD68C" w14:textId="77777777" w:rsidTr="008C1396">
        <w:tc>
          <w:tcPr>
            <w:tcW w:w="675" w:type="dxa"/>
          </w:tcPr>
          <w:p w14:paraId="23D761D9" w14:textId="12281EB4" w:rsidR="00394708" w:rsidRPr="00117809" w:rsidRDefault="00394708" w:rsidP="00117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117809" w:rsidRDefault="0039470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117809" w:rsidRDefault="0039470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82F" w:rsidRPr="00117809" w14:paraId="2D5FAED2" w14:textId="77777777" w:rsidTr="008C1396">
        <w:tc>
          <w:tcPr>
            <w:tcW w:w="675" w:type="dxa"/>
          </w:tcPr>
          <w:p w14:paraId="6A2FED56" w14:textId="77777777" w:rsidR="00394708" w:rsidRPr="00117809" w:rsidRDefault="00394708" w:rsidP="00117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B0DB40" w14:textId="77777777" w:rsidR="00394708" w:rsidRPr="00117809" w:rsidRDefault="0039470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AD80C60" w14:textId="77777777" w:rsidR="00394708" w:rsidRPr="00117809" w:rsidRDefault="0039470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A6F83D" w14:textId="32DA2D6B" w:rsidR="003F4A0D" w:rsidRPr="00117809" w:rsidRDefault="003F4A0D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117809" w:rsidRDefault="003F4A0D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สถาบันการศึกษา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117809" w:rsidRDefault="00075E4A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117809" w:rsidRDefault="00C77AEA" w:rsidP="0011780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11780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1780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1780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  <w:r w:rsidRPr="0011780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117809" w:rsidRDefault="00075E4A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117809" w:rsidRDefault="00075E4A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117809" w:rsidRDefault="00075E4A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117809" w:rsidRDefault="00075E4A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117809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117809" w:rsidRDefault="00760D0B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117809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94F82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094F82" w:rsidRPr="00117809">
        <w:rPr>
          <w:rFonts w:ascii="TH SarabunPSK" w:hAnsi="TH SarabunPSK" w:cs="TH SarabunPSK"/>
          <w:noProof/>
          <w:sz w:val="32"/>
          <w:szCs w:val="32"/>
        </w:rPr>
        <w:t>.20</w:t>
      </w:r>
      <w:r w:rsidR="00094F82" w:rsidRPr="001178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117809" w:rsidRDefault="00C77AEA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17809" w14:paraId="5F1398AA" w14:textId="77777777" w:rsidTr="009B7715">
        <w:tc>
          <w:tcPr>
            <w:tcW w:w="675" w:type="dxa"/>
          </w:tcPr>
          <w:p w14:paraId="08D93DD3" w14:textId="25F72274" w:rsidR="00094F82" w:rsidRPr="00117809" w:rsidRDefault="00094F82" w:rsidP="001178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117809" w:rsidRDefault="00A13B6C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โรงเรียนพิบูลย์รักษ์พิทยา เลขที่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  <w:t>/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117809" w:rsidRDefault="00A13B6C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117809" w:rsidRDefault="00A13B6C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75FAF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575FAF"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Pr="00117809" w:rsidRDefault="008E2900" w:rsidP="0011780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117809" w:rsidRDefault="00575FAF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0B56485" w:rsidR="00575FAF" w:rsidRPr="00117809" w:rsidRDefault="00575FAF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หลักการเทียบโอนผลการเรียน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2. พิจารณาจากเอกสาร หลักฐานการศึกษาหรือหลักฐานอื่นหรือประเมินจากความรู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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117809">
        <w:rPr>
          <w:rFonts w:ascii="TH SarabunPSK" w:hAnsi="TH SarabunPSK" w:cs="TH SarabunPSK"/>
          <w:noProof/>
          <w:sz w:val="32"/>
          <w:szCs w:val="32"/>
        </w:rPr>
        <w:t>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ของผู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เรียนด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วยเครื่องมือและวิธีการที่หลากหลาย ไม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ซับซ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อน ทั้งนี้ให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คํานึงถึงประโยชน</w:t>
      </w:r>
      <w:r w:rsidRPr="00117809">
        <w:rPr>
          <w:rFonts w:ascii="TH SarabunPSK" w:hAnsi="TH SarabunPSK" w:cs="TH SarabunPSK"/>
          <w:noProof/>
          <w:sz w:val="32"/>
          <w:szCs w:val="32"/>
        </w:rPr>
        <w:t>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ของผู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เทียบโอนผลการเรียน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เป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นสําคัญ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3.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พิจ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ารณาเทียบโอนผลการเรียนเพื่อการศึกษาต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ในระดับเดียวกัน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แนวทางการเทียบโอนผลการเรียน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การเทียบโอนผลการเรียนให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ซึ่งมีความแตกต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างหลากหลาย โดยเ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ทียบเคียงกับหลักเกณฑ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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และวิธีการจัดการศึกษาของสถานศึกษาที่รับเทียบโอน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ช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2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กรณีดังนี้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 xml:space="preserve">กรณีที่ </w:t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การเทียบโอนผลการเรียนที่เกิดขึ้นจากสภาพการณ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ต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างๆ ได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แก</w:t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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การย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ายหลักสูต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ให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ดําเนินการในช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วงก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อนเป</w:t>
      </w:r>
      <w:r w:rsidRPr="00117809">
        <w:rPr>
          <w:rFonts w:ascii="TH SarabunPSK" w:hAnsi="TH SarabunPSK" w:cs="TH SarabunPSK"/>
          <w:noProof/>
          <w:sz w:val="32"/>
          <w:szCs w:val="32"/>
        </w:rPr>
        <w:t>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ดภาคเรียนแรกหรือต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ขอเทียบโอนเป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นนักเรียน</w:t>
      </w:r>
      <w:r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แล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วเสร็จภายใน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1 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ภาคเรียน ถ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ามีเหตุจําเป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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นผู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ขอเทียบโอนไม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สามารถขอเทียบโอน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ภายในช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วงเวลา</w:t>
      </w:r>
      <w:r w:rsidR="00117809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ที่กําหนด ให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อยู่ในดุลยพินิจของสถานศึกษา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2</w:t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 xml:space="preserve">                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 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การเทียบโอนความรู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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จากแหล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งเรียนรู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อื่นๆ เช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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กอบรมวิชาชีพ บ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 xml:space="preserve">านเรียน 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(</w:t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Home School)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ฯลฯ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     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ให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ดําเนินการต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นภาค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เรียนหรือก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อนภาคเรียน โดยสถานศึกษาที่รับเทียบโอนกําหนดรายวิชา</w:t>
      </w:r>
      <w:r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หมวดวิชา จํานวนหน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วยกิต</w:t>
      </w:r>
      <w:r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หน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กําลังเรียนและประสงค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จะไปศึกษาจากแหล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งเรียนรู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อื่นๆ ซึ่งจะต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องได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รับอนุญาตจากหัวหน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าสถานศึกษาก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การกำห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นดอายุของผลการเรียนที่ขอเทียบโอน ให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พื้นฐานของธรรมชาติวิชา ความทันสมัย ทันต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อเหตุการณ</w:t>
      </w:r>
      <w:r w:rsidRPr="00117809">
        <w:rPr>
          <w:rFonts w:ascii="TH SarabunPSK" w:hAnsi="TH SarabunPSK" w:cs="TH SarabunPSK"/>
          <w:noProof/>
          <w:sz w:val="32"/>
          <w:szCs w:val="32"/>
        </w:rPr>
        <w:t>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และสอดคล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องกับการเปลี่ยนแปลงในโลกป</w:t>
      </w:r>
      <w:r w:rsidRPr="00117809">
        <w:rPr>
          <w:rFonts w:ascii="TH SarabunPSK" w:hAnsi="TH SarabunPSK" w:cs="TH SarabunPSK"/>
          <w:noProof/>
          <w:sz w:val="32"/>
          <w:szCs w:val="32"/>
        </w:rPr>
        <w:t>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จจุบัน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   </w:t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ab/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4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การพิจารณาให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ผลการเรียนในรายวิชา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หมวดวิชาที่ได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จากการเทียบโอนผลการ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เรียนให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ผลการเรียนตามหลักฐานเดิมที่ปรากฏหรือให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ผลการเรียนใหม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ที่ได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จากการประเมินด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วยเครื่องมือและวิธีการที่หลากหลาย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 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นักเรียนที่ได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รับการเทียบโอนผลการเรียนต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องศึกษาต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างน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 xml:space="preserve">อย </w:t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ภาคเรียน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ab/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6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การจบหลักสูตรของผู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ขอเทีย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บโอน การให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หน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วยกิต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หน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วยการเรียนให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เป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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นไปตามเกณฑ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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การจบหลักสูตรของสถานศึกษาที่รับเทียบโอนกําหนด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ab/>
      </w:r>
      <w:r w:rsidR="00117809">
        <w:rPr>
          <w:rFonts w:ascii="TH SarabunPSK" w:hAnsi="TH SarabunPSK" w:cs="TH SarabunPSK"/>
          <w:noProof/>
          <w:sz w:val="32"/>
          <w:szCs w:val="32"/>
          <w:rtl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7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การเทียบโอนผลการเรียนสําหรับนักเรียนที่เข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าร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วมโครงการแลกเปลี่ยนเยาวชน</w:t>
      </w:r>
      <w:r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วัฒนธรรมในต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างประเทศเป</w:t>
      </w:r>
      <w:r w:rsidRPr="00117809">
        <w:rPr>
          <w:rFonts w:ascii="TH SarabunPSK" w:hAnsi="TH SarabunPSK" w:cs="TH SarabunPSK"/>
          <w:noProof/>
          <w:sz w:val="32"/>
          <w:szCs w:val="32"/>
        </w:rPr>
        <w:t>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นเวลา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1 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ป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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การศึกษา ให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าที่กระทรวงศึกษาธิการได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มีประกาศกําหนดไว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แล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ว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  <w:t xml:space="preserve">  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การเทียบโอนผลการเรียนเข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าสู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หลักสูตรเดิมของกระทรวงศึกษาธิการ ให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มีระเบียบ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คําสั่งกําหนดไว</w:t>
      </w:r>
      <w:r w:rsidRPr="00117809">
        <w:rPr>
          <w:rFonts w:ascii="TH SarabunPSK" w:hAnsi="TH SarabunPSK" w:cs="TH SarabunPSK"/>
          <w:noProof/>
          <w:sz w:val="32"/>
          <w:szCs w:val="32"/>
          <w:rtl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  <w:lang w:bidi="th-TH"/>
        </w:rPr>
        <w:t>แล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rtl/>
          <w:lang w:bidi="th-TH"/>
        </w:rPr>
        <w:t>ว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="00117809">
        <w:rPr>
          <w:rFonts w:ascii="TH SarabunPSK" w:hAnsi="TH SarabunPSK" w:cs="TH SarabunPSK"/>
          <w:noProof/>
          <w:sz w:val="32"/>
          <w:szCs w:val="32"/>
        </w:rPr>
        <w:tab/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9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สถานศึกษาเป</w:t>
      </w:r>
      <w:r w:rsidRPr="00117809">
        <w:rPr>
          <w:rFonts w:ascii="TH SarabunPSK" w:hAnsi="TH SarabunPSK" w:cs="TH SarabunPSK"/>
          <w:noProof/>
          <w:sz w:val="32"/>
          <w:szCs w:val="32"/>
        </w:rPr>
        <w:t>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นผู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จัดทําเอกสาร</w:t>
      </w:r>
      <w:r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หลักฐานการศ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ึกษาที่เกี่ยวข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องกับการเทียบโอนผลการเรียนโดยบันทึกผลการเทียบโอนไว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เป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นหลักฐาน และออกใบแจ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งผลการเทียบโอนให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แก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ผู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ยื่นความจํานงและจัดเก็บเอกสาร</w:t>
      </w:r>
      <w:r w:rsidRPr="00117809">
        <w:rPr>
          <w:rFonts w:ascii="TH SarabunPSK" w:hAnsi="TH SarabunPSK" w:cs="TH SarabunPSK"/>
          <w:noProof/>
          <w:sz w:val="32"/>
          <w:szCs w:val="32"/>
        </w:rPr>
        <w:t>/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หลักฐานที่เกี่ยวข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องกับการเทียบโอน พร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อมทั้งจัดทํา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lastRenderedPageBreak/>
        <w:t>ทะเบียนผู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ขอเทียบโอนผลการเรียนไว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เพื่อการอ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างอิง สถานศึกษาสามารถ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บันทึกข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อมูล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การเทียบโอนไว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ในช</w:t>
      </w:r>
      <w:r w:rsidRPr="00117809">
        <w:rPr>
          <w:rFonts w:ascii="TH SarabunPSK" w:hAnsi="TH SarabunPSK" w:cs="TH SarabunPSK"/>
          <w:noProof/>
          <w:sz w:val="32"/>
          <w:szCs w:val="32"/>
        </w:rPr>
        <w:t>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องหมายเหตุโดยไม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ต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องกรอกผลการเรียนเดิมในระเบียนแสดงผลการเรียนและแนบเอกสารแสดงผลการเรียนจากแหล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งเรียนรู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เดิมที่นํามาขอเทียบโอนไว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ด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วยกัน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Pr="00117809">
        <w:rPr>
          <w:rFonts w:ascii="TH SarabunPSK" w:hAnsi="TH SarabunPSK" w:cs="TH SarabunPSK"/>
          <w:noProof/>
          <w:sz w:val="32"/>
          <w:szCs w:val="32"/>
          <w:rtl/>
          <w:cs/>
        </w:rPr>
        <w:t>10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 xml:space="preserve">. 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ผู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ที่ประสงค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จะขอเทียบโอนผลการเรียนจะต</w:t>
      </w:r>
      <w:r w:rsidRPr="00117809">
        <w:rPr>
          <w:rFonts w:ascii="TH SarabunPSK" w:hAnsi="TH SarabunPSK" w:cs="TH SarabunPSK"/>
          <w:noProof/>
          <w:sz w:val="32"/>
          <w:szCs w:val="32"/>
        </w:rPr>
        <w:t>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องสมัครเข</w:t>
      </w:r>
      <w:r w:rsidRPr="00117809">
        <w:rPr>
          <w:rFonts w:ascii="TH SarabunPSK" w:hAnsi="TH SarabunPSK" w:cs="TH SarabunPSK"/>
          <w:noProof/>
          <w:sz w:val="32"/>
          <w:szCs w:val="32"/>
          <w:lang w:bidi="th-TH"/>
        </w:rPr>
        <w:t>าเป</w:t>
      </w:r>
      <w:r w:rsidRPr="00117809">
        <w:rPr>
          <w:rFonts w:ascii="TH SarabunPSK" w:hAnsi="TH SarabunPSK" w:cs="TH SarabunPSK"/>
          <w:noProof/>
          <w:sz w:val="32"/>
          <w:szCs w:val="32"/>
        </w:rPr>
        <w:t></w:t>
      </w:r>
      <w:r w:rsidRPr="00117809">
        <w:rPr>
          <w:rFonts w:ascii="TH SarabunPSK" w:hAnsi="TH SarabunPSK" w:cs="TH SarabunPSK"/>
          <w:noProof/>
          <w:sz w:val="32"/>
          <w:szCs w:val="32"/>
          <w:cs/>
        </w:rPr>
        <w:t>นนักเรียนของสถานศึกษาที่รับเที</w:t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ยบโอนผลการเรียน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ทั้งนี้ ระยะเวลาให้บริการเริ่มนับเมื่อเอกสารถูกต้อง ครบถ้วน</w:t>
      </w:r>
      <w:r w:rsidRPr="00117809">
        <w:rPr>
          <w:rFonts w:ascii="TH SarabunPSK" w:hAnsi="TH SarabunPSK" w:cs="TH SarabunPSK"/>
          <w:noProof/>
          <w:sz w:val="32"/>
          <w:szCs w:val="32"/>
        </w:rPr>
        <w:br/>
      </w:r>
    </w:p>
    <w:p w14:paraId="7254DDEE" w14:textId="77777777" w:rsidR="008E2900" w:rsidRPr="00117809" w:rsidRDefault="008E2900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117809" w:rsidRDefault="0065175D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17809" w14:paraId="5E02CB78" w14:textId="77777777" w:rsidTr="00117809">
        <w:trPr>
          <w:tblHeader/>
          <w:jc w:val="center"/>
        </w:trPr>
        <w:tc>
          <w:tcPr>
            <w:tcW w:w="675" w:type="dxa"/>
            <w:vAlign w:val="center"/>
          </w:tcPr>
          <w:p w14:paraId="5969CC53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17809" w14:paraId="50E97DA5" w14:textId="77777777" w:rsidTr="00117809">
        <w:trPr>
          <w:jc w:val="center"/>
        </w:trPr>
        <w:tc>
          <w:tcPr>
            <w:tcW w:w="675" w:type="dxa"/>
            <w:vAlign w:val="center"/>
          </w:tcPr>
          <w:p w14:paraId="5E768AD0" w14:textId="2C6E62E0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117809" w:rsidRDefault="009B68CC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3AE07B5D" w14:textId="418FC77C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17809" w14:paraId="42DE2E47" w14:textId="77777777" w:rsidTr="00117809">
        <w:trPr>
          <w:jc w:val="center"/>
        </w:trPr>
        <w:tc>
          <w:tcPr>
            <w:tcW w:w="675" w:type="dxa"/>
            <w:vAlign w:val="center"/>
          </w:tcPr>
          <w:p w14:paraId="4AC27000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04F954E" w14:textId="77777777" w:rsidR="00313D38" w:rsidRPr="00117809" w:rsidRDefault="009B68CC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81F9AFE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5F89CAF4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443BD3D3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63A0FAE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7871BC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73B005DF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17809" w14:paraId="462DE727" w14:textId="77777777" w:rsidTr="00117809">
        <w:trPr>
          <w:jc w:val="center"/>
        </w:trPr>
        <w:tc>
          <w:tcPr>
            <w:tcW w:w="675" w:type="dxa"/>
            <w:vAlign w:val="center"/>
          </w:tcPr>
          <w:p w14:paraId="60A233C8" w14:textId="77777777" w:rsidR="00313D38" w:rsidRPr="00117809" w:rsidRDefault="00313D38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A95F44" w14:textId="77777777" w:rsidR="00313D38" w:rsidRPr="00117809" w:rsidRDefault="009B68CC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1B884DB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1ECD6E2C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4A0852B2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3C5956CC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A63ABAC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6CBDBDF9" w14:textId="77777777" w:rsidR="00313D38" w:rsidRPr="00117809" w:rsidRDefault="00313D38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117809" w:rsidRDefault="00C26ED0" w:rsidP="0011780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11780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9B68CC"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117809" w:rsidRDefault="008E2900" w:rsidP="0011780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117809" w:rsidRDefault="0085230C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117809" w:rsidRDefault="009B68CC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7809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117809" w:rsidRDefault="008E2900" w:rsidP="0011780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12B5" w14:textId="77777777" w:rsidR="00AA7734" w:rsidRPr="00117809" w:rsidRDefault="00AA7734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117809" w:rsidRDefault="00452B6B" w:rsidP="0011780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17809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117809" w:rsidRDefault="003C25A4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117809" w:rsidRDefault="003C25A4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17809" w:rsidRDefault="00452B6B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117809" w:rsidRDefault="003C25A4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117809" w:rsidRDefault="003C25A4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17809" w:rsidRDefault="003C25A4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117809" w:rsidRDefault="003C25A4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17809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117809" w:rsidRDefault="004C3BDE" w:rsidP="00117809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117809" w:rsidRDefault="00422EAB" w:rsidP="0011780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117809" w:rsidRDefault="00452B6B" w:rsidP="0011780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117809" w14:paraId="14EA5AED" w14:textId="77777777" w:rsidTr="00117809">
        <w:trPr>
          <w:tblHeader/>
          <w:jc w:val="center"/>
        </w:trPr>
        <w:tc>
          <w:tcPr>
            <w:tcW w:w="675" w:type="dxa"/>
            <w:vAlign w:val="center"/>
          </w:tcPr>
          <w:p w14:paraId="2FE30131" w14:textId="77777777" w:rsidR="00422EAB" w:rsidRPr="00117809" w:rsidRDefault="00422EAB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117809" w:rsidRDefault="00422EAB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117809" w:rsidRDefault="004E651F" w:rsidP="0011780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117809" w:rsidRDefault="00422EAB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117809" w:rsidRDefault="00422EAB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117809" w:rsidRDefault="00422EAB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117809" w:rsidRDefault="00422EAB" w:rsidP="00117809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1780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17809" w14:paraId="7ED62404" w14:textId="77777777" w:rsidTr="00117809">
        <w:trPr>
          <w:jc w:val="center"/>
        </w:trPr>
        <w:tc>
          <w:tcPr>
            <w:tcW w:w="675" w:type="dxa"/>
            <w:vAlign w:val="center"/>
          </w:tcPr>
          <w:p w14:paraId="7845BF89" w14:textId="58EDE4CC" w:rsidR="00AC4ACB" w:rsidRPr="00117809" w:rsidRDefault="00AC4ACB" w:rsidP="0011780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ปพ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17809" w14:paraId="1CBAA7A6" w14:textId="77777777" w:rsidTr="00117809">
        <w:trPr>
          <w:jc w:val="center"/>
        </w:trPr>
        <w:tc>
          <w:tcPr>
            <w:tcW w:w="675" w:type="dxa"/>
            <w:vAlign w:val="center"/>
          </w:tcPr>
          <w:p w14:paraId="6A099A02" w14:textId="77777777" w:rsidR="00AC4ACB" w:rsidRPr="00117809" w:rsidRDefault="00AC4ACB" w:rsidP="0011780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662C93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23C8C1D2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7C05487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77A492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F1539A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20F743" w14:textId="4F344090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17809" w14:paraId="7C1578BD" w14:textId="77777777" w:rsidTr="00117809">
        <w:trPr>
          <w:jc w:val="center"/>
        </w:trPr>
        <w:tc>
          <w:tcPr>
            <w:tcW w:w="675" w:type="dxa"/>
            <w:vAlign w:val="center"/>
          </w:tcPr>
          <w:p w14:paraId="3FBE563C" w14:textId="77777777" w:rsidR="00AC4ACB" w:rsidRPr="00117809" w:rsidRDefault="00AC4ACB" w:rsidP="0011780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FF07DA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69DCF7AE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D16C4F9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8F5A79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8EC1E1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B09A1E" w14:textId="59DE1EB4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17809" w14:paraId="0226D23C" w14:textId="77777777" w:rsidTr="00117809">
        <w:trPr>
          <w:jc w:val="center"/>
        </w:trPr>
        <w:tc>
          <w:tcPr>
            <w:tcW w:w="675" w:type="dxa"/>
            <w:vAlign w:val="center"/>
          </w:tcPr>
          <w:p w14:paraId="5EC5F700" w14:textId="77777777" w:rsidR="00AC4ACB" w:rsidRPr="00117809" w:rsidRDefault="00AC4ACB" w:rsidP="0011780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A19D14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3213FF8D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3FA4A8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9C921A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9DDDD1" w14:textId="77777777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85363C3" w14:textId="394CB7CF" w:rsidR="00AC4ACB" w:rsidRPr="00117809" w:rsidRDefault="00AC4ACB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(-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-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117809" w:rsidRDefault="006C6C22" w:rsidP="0011780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  <w:lang w:bidi="th-TH"/>
        </w:rPr>
      </w:pPr>
    </w:p>
    <w:p w14:paraId="58CB2F50" w14:textId="77777777" w:rsidR="00A10CDA" w:rsidRPr="00117809" w:rsidRDefault="00A10CDA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117809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117809" w:rsidRDefault="00F62F55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117809" w:rsidRDefault="008E2900" w:rsidP="0011780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  <w:lang w:bidi="th-TH"/>
        </w:rPr>
      </w:pPr>
    </w:p>
    <w:p w14:paraId="1187DD50" w14:textId="77777777" w:rsidR="00216FA4" w:rsidRPr="00117809" w:rsidRDefault="00216FA4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17809" w14:paraId="07DF31DE" w14:textId="77777777" w:rsidTr="00C1539D">
        <w:tc>
          <w:tcPr>
            <w:tcW w:w="534" w:type="dxa"/>
          </w:tcPr>
          <w:p w14:paraId="07FE0908" w14:textId="7E60931D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ที่โรงเรียนพิบูลย์รักษ์พิทยา เลขที่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117809" w14:paraId="7A529CF4" w14:textId="77777777" w:rsidTr="00C1539D">
        <w:tc>
          <w:tcPr>
            <w:tcW w:w="534" w:type="dxa"/>
          </w:tcPr>
          <w:p w14:paraId="265C0996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E88567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ที่สำนักงานเขตพื้นที่การศึกษามัธยมศึกษา เขต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79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ถนนเลี่ยงเมือง ตำบลบ้านจั่น อำเภอเมือง จังหวัดอุดรธานี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41000</w:t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117809" w14:paraId="7574D5ED" w14:textId="77777777" w:rsidTr="00C1539D">
        <w:tc>
          <w:tcPr>
            <w:tcW w:w="534" w:type="dxa"/>
          </w:tcPr>
          <w:p w14:paraId="4E5C22FE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FB748E9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1579</w:t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117809" w14:paraId="53B34CDC" w14:textId="77777777" w:rsidTr="00C1539D">
        <w:tc>
          <w:tcPr>
            <w:tcW w:w="534" w:type="dxa"/>
          </w:tcPr>
          <w:p w14:paraId="1E3FE9A6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F34539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(1111) 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117809" w14:paraId="2009C93C" w14:textId="77777777" w:rsidTr="00C1539D">
        <w:tc>
          <w:tcPr>
            <w:tcW w:w="534" w:type="dxa"/>
          </w:tcPr>
          <w:p w14:paraId="209873C2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1178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9D992B" w14:textId="77777777" w:rsidR="00EA6950" w:rsidRPr="00117809" w:rsidRDefault="00EA695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11780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1178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117809" w:rsidRDefault="00C3045F" w:rsidP="0011780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bookmarkStart w:id="0" w:name="_GoBack"/>
      <w:bookmarkEnd w:id="0"/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117809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117809" w:rsidRDefault="00F064C0" w:rsidP="001178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809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117809" w:rsidRDefault="00C1539D" w:rsidP="00117809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117809" w:rsidRDefault="00D51311" w:rsidP="0011780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117809" w:rsidRDefault="0064558D" w:rsidP="0011780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17809">
        <w:rPr>
          <w:rFonts w:ascii="TH SarabunPSK" w:hAnsi="TH SarabunPSK" w:cs="TH SarabunPSK"/>
          <w:noProof/>
          <w:sz w:val="32"/>
          <w:szCs w:val="32"/>
        </w:rPr>
        <w:t>-</w:t>
      </w:r>
    </w:p>
    <w:p w14:paraId="688B8321" w14:textId="77777777" w:rsidR="0064558D" w:rsidRPr="00117809" w:rsidRDefault="0064558D" w:rsidP="0011780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122"/>
        <w:gridCol w:w="2059"/>
      </w:tblGrid>
      <w:tr w:rsidR="0064558D" w:rsidRPr="00117809" w14:paraId="6D0BBF17" w14:textId="77777777" w:rsidTr="0064558D">
        <w:tc>
          <w:tcPr>
            <w:tcW w:w="1418" w:type="dxa"/>
          </w:tcPr>
          <w:p w14:paraId="71CC28E5" w14:textId="77777777" w:rsidR="0064558D" w:rsidRPr="00117809" w:rsidRDefault="0064558D" w:rsidP="001178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117809" w:rsidRDefault="0064558D" w:rsidP="0011780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25/07/2558</w:t>
            </w:r>
          </w:p>
        </w:tc>
      </w:tr>
      <w:tr w:rsidR="0064558D" w:rsidRPr="00117809" w14:paraId="3FCBCAB2" w14:textId="77777777" w:rsidTr="0064558D">
        <w:tc>
          <w:tcPr>
            <w:tcW w:w="1418" w:type="dxa"/>
          </w:tcPr>
          <w:p w14:paraId="76AEC54C" w14:textId="77777777" w:rsidR="0064558D" w:rsidRPr="00117809" w:rsidRDefault="0064558D" w:rsidP="001178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117809" w:rsidRDefault="0064558D" w:rsidP="0011780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117809" w14:paraId="4A1DF6A2" w14:textId="77777777" w:rsidTr="0064558D">
        <w:tc>
          <w:tcPr>
            <w:tcW w:w="1418" w:type="dxa"/>
          </w:tcPr>
          <w:p w14:paraId="082BD70C" w14:textId="77777777" w:rsidR="0064558D" w:rsidRPr="00117809" w:rsidRDefault="0064558D" w:rsidP="001178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117809" w:rsidRDefault="0064558D" w:rsidP="0011780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ผู้อำนวยการโรงเรียนพิบูลย์รักษ์พิทยา สพม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สพฐ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ศธ</w:t>
            </w: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117809" w14:paraId="105C0B62" w14:textId="77777777" w:rsidTr="0064558D">
        <w:tc>
          <w:tcPr>
            <w:tcW w:w="1418" w:type="dxa"/>
          </w:tcPr>
          <w:p w14:paraId="7A8B8EDF" w14:textId="77777777" w:rsidR="0064558D" w:rsidRPr="00117809" w:rsidRDefault="0064558D" w:rsidP="001178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117809" w:rsidRDefault="0064558D" w:rsidP="0011780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117809" w14:paraId="6BB94F10" w14:textId="77777777" w:rsidTr="0064558D">
        <w:tc>
          <w:tcPr>
            <w:tcW w:w="1418" w:type="dxa"/>
          </w:tcPr>
          <w:p w14:paraId="362D6899" w14:textId="77777777" w:rsidR="0064558D" w:rsidRPr="00117809" w:rsidRDefault="0064558D" w:rsidP="001178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117809" w:rsidRDefault="0064558D" w:rsidP="0011780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1780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117809" w:rsidRDefault="0064558D" w:rsidP="0011780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117809" w:rsidRDefault="00982CD7" w:rsidP="00117809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117809" w:rsidRDefault="00D51311" w:rsidP="00117809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117809" w:rsidRDefault="003F4A0D" w:rsidP="00117809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117809" w:rsidSect="00117809">
      <w:headerReference w:type="default" r:id="rId9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F5EF7" w14:textId="77777777" w:rsidR="00ED38BA" w:rsidRDefault="00ED38BA" w:rsidP="00C81DB8">
      <w:pPr>
        <w:spacing w:after="0" w:line="240" w:lineRule="auto"/>
      </w:pPr>
      <w:r>
        <w:separator/>
      </w:r>
    </w:p>
  </w:endnote>
  <w:endnote w:type="continuationSeparator" w:id="0">
    <w:p w14:paraId="1822E29A" w14:textId="77777777" w:rsidR="00ED38BA" w:rsidRDefault="00ED38B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2FC5E" w14:textId="77777777" w:rsidR="00ED38BA" w:rsidRDefault="00ED38BA" w:rsidP="00C81DB8">
      <w:pPr>
        <w:spacing w:after="0" w:line="240" w:lineRule="auto"/>
      </w:pPr>
      <w:r>
        <w:separator/>
      </w:r>
    </w:p>
  </w:footnote>
  <w:footnote w:type="continuationSeparator" w:id="0">
    <w:p w14:paraId="7026A9FE" w14:textId="77777777" w:rsidR="00ED38BA" w:rsidRDefault="00ED38B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E8D6F6D" w14:textId="0CE98C65" w:rsidR="00C81DB8" w:rsidRPr="00117809" w:rsidRDefault="00117809" w:rsidP="00C81D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 w:rsidRPr="00117809">
          <w:rPr>
            <w:rFonts w:ascii="TH SarabunPSK" w:hAnsi="TH SarabunPSK" w:cs="TH SarabunPSK"/>
            <w:sz w:val="32"/>
            <w:szCs w:val="32"/>
            <w:cs/>
            <w:lang w:bidi="th-TH"/>
          </w:rPr>
          <w:t>หน้า</w:t>
        </w:r>
        <w:r w:rsidRPr="00117809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C81DB8" w:rsidRPr="0011780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81DB8" w:rsidRPr="0011780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C81DB8" w:rsidRPr="0011780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="00C81DB8" w:rsidRPr="0011780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C81DB8" w:rsidRPr="00117809">
          <w:rPr>
            <w:rFonts w:ascii="TH SarabunPSK" w:hAnsi="TH SarabunPSK" w:cs="TH SarabunPSK"/>
            <w:noProof/>
            <w:sz w:val="32"/>
            <w:szCs w:val="32"/>
          </w:rPr>
          <w:t>/</w:t>
        </w:r>
        <w:r w:rsidR="00C81DB8" w:rsidRPr="00117809">
          <w:rPr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1DB8" w:rsidRPr="00117809">
          <w:rPr>
            <w:rFonts w:ascii="TH SarabunPSK" w:hAnsi="TH SarabunPSK" w:cs="TH SarabunPSK"/>
            <w:noProof/>
            <w:sz w:val="32"/>
            <w:szCs w:val="32"/>
          </w:rPr>
          <w:instrText xml:space="preserve"> NUMPAGES  \# "0" \* Arabic </w:instrText>
        </w:r>
        <w:r w:rsidR="00C81DB8" w:rsidRPr="00117809">
          <w:rPr>
            <w:rFonts w:ascii="TH SarabunPSK" w:hAnsi="TH SarabunPSK" w:cs="TH SarabunPSK"/>
            <w:noProof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5</w:t>
        </w:r>
        <w:r w:rsidR="00C81DB8" w:rsidRPr="0011780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7809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38BA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A455-7797-448A-9E2A-B4290959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656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POOK</cp:lastModifiedBy>
  <cp:revision>84</cp:revision>
  <cp:lastPrinted>2015-03-02T15:12:00Z</cp:lastPrinted>
  <dcterms:created xsi:type="dcterms:W3CDTF">2015-04-23T03:41:00Z</dcterms:created>
  <dcterms:modified xsi:type="dcterms:W3CDTF">2015-07-26T08:48:00Z</dcterms:modified>
</cp:coreProperties>
</file>