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712DE5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12DE5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712DE5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</w:p>
    <w:p w14:paraId="16FCEC75" w14:textId="1DC63FD3" w:rsidR="00D239AD" w:rsidRPr="00712DE5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2DE5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712DE5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712DE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712DE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20</w:t>
      </w:r>
    </w:p>
    <w:p w14:paraId="0007F669" w14:textId="46ADE2FD" w:rsidR="00D239AD" w:rsidRPr="00712DE5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712DE5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712DE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712DE5" w:rsidRDefault="003F4A0D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712DE5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712DE5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712DE5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Pr="00712DE5"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.</w:t>
      </w:r>
    </w:p>
    <w:p w14:paraId="57553D54" w14:textId="1B3FE95E" w:rsidR="00132E1B" w:rsidRPr="00712DE5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เขต 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20</w:t>
      </w:r>
    </w:p>
    <w:p w14:paraId="7C1EA770" w14:textId="557C84CF" w:rsidR="00132E1B" w:rsidRPr="00712DE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712DE5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712DE5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712DE5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712DE5" w14:paraId="77FFD68C" w14:textId="77777777" w:rsidTr="008C1396">
        <w:tc>
          <w:tcPr>
            <w:tcW w:w="675" w:type="dxa"/>
          </w:tcPr>
          <w:p w14:paraId="23D761D9" w14:textId="12281EB4" w:rsidR="00394708" w:rsidRPr="00712DE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712DE5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712DE5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82F" w:rsidRPr="00712DE5" w14:paraId="48DB8CF7" w14:textId="77777777" w:rsidTr="008C1396">
        <w:tc>
          <w:tcPr>
            <w:tcW w:w="675" w:type="dxa"/>
          </w:tcPr>
          <w:p w14:paraId="2CDA39B0" w14:textId="77777777" w:rsidR="00394708" w:rsidRPr="00712DE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AE3D586" w14:textId="77777777" w:rsidR="00394708" w:rsidRPr="00712DE5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 2546</w:t>
            </w:r>
          </w:p>
          <w:p w14:paraId="2183658D" w14:textId="77777777" w:rsidR="00394708" w:rsidRPr="00712DE5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182F" w:rsidRPr="00712DE5" w14:paraId="492915A0" w14:textId="77777777" w:rsidTr="008C1396">
        <w:tc>
          <w:tcPr>
            <w:tcW w:w="675" w:type="dxa"/>
          </w:tcPr>
          <w:p w14:paraId="29BBC928" w14:textId="77777777" w:rsidR="00394708" w:rsidRPr="00712DE5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20CCD0" w14:textId="77777777" w:rsidR="00394708" w:rsidRPr="00712DE5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 2545</w:t>
            </w:r>
          </w:p>
          <w:p w14:paraId="195E13C4" w14:textId="77777777" w:rsidR="00394708" w:rsidRPr="00712DE5" w:rsidRDefault="00394708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A6F83D" w14:textId="32DA2D6B" w:rsidR="003F4A0D" w:rsidRPr="00712DE5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สังคม</w:t>
      </w:r>
      <w:r w:rsidR="00C81DB8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712DE5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712DE5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สถาบันการศึกษา</w:t>
      </w:r>
      <w:r w:rsidR="00C81DB8"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712DE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-</w:t>
      </w:r>
      <w:r w:rsidR="00C77AEA"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712DE5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712DE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712DE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712DE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81DB8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นาที</w:t>
      </w:r>
      <w:r w:rsidRPr="00712DE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712DE5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712DE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712DE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712DE5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712DE5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712DE5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712DE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094F82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โรงเรียนพิบูลย์รักษ์พิทยา สพม</w:t>
      </w:r>
      <w:r w:rsidR="00094F82" w:rsidRPr="00712DE5">
        <w:rPr>
          <w:rFonts w:ascii="TH SarabunPSK" w:hAnsi="TH SarabunPSK" w:cs="TH SarabunPSK"/>
          <w:noProof/>
          <w:sz w:val="32"/>
          <w:szCs w:val="32"/>
        </w:rPr>
        <w:t>.20</w:t>
      </w:r>
      <w:r w:rsidR="00094F82" w:rsidRPr="00712DE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712DE5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712DE5" w14:paraId="5F1398AA" w14:textId="77777777" w:rsidTr="009B7715">
        <w:tc>
          <w:tcPr>
            <w:tcW w:w="675" w:type="dxa"/>
          </w:tcPr>
          <w:p w14:paraId="08D93DD3" w14:textId="25F72274" w:rsidR="00094F82" w:rsidRPr="00712DE5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712DE5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โรงเรียนพิบูลย์รักษ์พิทยา เลขที่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164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ตำบลบ้านแดง อำเภอพิบูลย์รักษ์  จังหวัดอุดรธานี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41130/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712DE5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712DE5" w:rsidRDefault="00A13B6C" w:rsidP="009B77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575FAF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="00575FAF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  <w:r w:rsidR="00575FAF"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712DE5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34A5D0AB" w:rsidR="00575FAF" w:rsidRPr="00712DE5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712DE5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712DE5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712DE5">
        <w:rPr>
          <w:rFonts w:ascii="TH SarabunPSK" w:hAnsi="TH SarabunPSK" w:cs="TH SarabunPSK"/>
          <w:noProof/>
          <w:sz w:val="32"/>
          <w:szCs w:val="32"/>
        </w:rPr>
        <w:t>16</w:t>
      </w:r>
      <w:r w:rsidRPr="00712DE5">
        <w:rPr>
          <w:rFonts w:ascii="TH SarabunPSK" w:hAnsi="TH SarabunPSK" w:cs="TH SarabunPSK"/>
          <w:noProof/>
          <w:sz w:val="32"/>
          <w:szCs w:val="32"/>
        </w:rPr>
        <w:br/>
        <w:t xml:space="preserve"> 2. </w:t>
      </w:r>
      <w:r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712DE5">
        <w:rPr>
          <w:rFonts w:ascii="TH SarabunPSK" w:hAnsi="TH SarabunPSK" w:cs="TH SarabunPSK"/>
          <w:noProof/>
          <w:sz w:val="32"/>
          <w:szCs w:val="32"/>
        </w:rPr>
        <w:t xml:space="preserve">16 </w:t>
      </w:r>
      <w:r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712DE5">
        <w:rPr>
          <w:rFonts w:ascii="TH SarabunPSK" w:hAnsi="TH SarabunPSK" w:cs="TH SarabunPSK"/>
          <w:noProof/>
          <w:sz w:val="32"/>
          <w:szCs w:val="32"/>
        </w:rPr>
        <w:br/>
        <w:t xml:space="preserve"> 3. </w:t>
      </w:r>
      <w:r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712DE5">
        <w:rPr>
          <w:rFonts w:ascii="TH SarabunPSK" w:hAnsi="TH SarabunPSK" w:cs="TH SarabunPSK"/>
          <w:noProof/>
          <w:sz w:val="32"/>
          <w:szCs w:val="32"/>
        </w:rPr>
        <w:br/>
      </w:r>
    </w:p>
    <w:p w14:paraId="7254DDEE" w14:textId="77777777" w:rsidR="008E2900" w:rsidRPr="00712DE5" w:rsidRDefault="008E2900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712DE5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712DE5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712DE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712DE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712DE5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712DE5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712DE5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712DE5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712DE5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712DE5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712DE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712DE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27C0FB15" w14:textId="77777777" w:rsidR="00313D38" w:rsidRPr="00712DE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4874A2C9" w14:textId="0D78DAA3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3AE07B5D" w14:textId="418FC77C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712DE5" w14:paraId="359A7BF7" w14:textId="77777777" w:rsidTr="00313D38">
        <w:tc>
          <w:tcPr>
            <w:tcW w:w="675" w:type="dxa"/>
            <w:vAlign w:val="center"/>
          </w:tcPr>
          <w:p w14:paraId="482F89A5" w14:textId="77777777" w:rsidR="00313D38" w:rsidRPr="00712DE5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C055B5" w14:textId="77777777" w:rsidR="00313D38" w:rsidRPr="00712DE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7A4E7A2" w14:textId="77777777" w:rsidR="00313D38" w:rsidRPr="00712DE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5C56F463" w14:textId="77777777" w:rsidR="00313D38" w:rsidRPr="00712DE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1.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ปพ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.1)                                               2.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3.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)                      4.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14:paraId="0EEA5F32" w14:textId="77777777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5052C3D9" w14:textId="77777777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2304F00" w14:textId="77777777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62536D71" w14:textId="77777777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712DE5" w14:paraId="79DA9297" w14:textId="77777777" w:rsidTr="00313D38">
        <w:tc>
          <w:tcPr>
            <w:tcW w:w="675" w:type="dxa"/>
            <w:vAlign w:val="center"/>
          </w:tcPr>
          <w:p w14:paraId="02928C80" w14:textId="77777777" w:rsidR="00313D38" w:rsidRPr="00712DE5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B24AED7" w14:textId="77777777" w:rsidR="00313D38" w:rsidRPr="00712DE5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9544B9E" w14:textId="77777777" w:rsidR="00313D38" w:rsidRPr="00712DE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2" w:type="dxa"/>
          </w:tcPr>
          <w:p w14:paraId="11E5D141" w14:textId="77777777" w:rsidR="00313D38" w:rsidRPr="00712DE5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จัดทำหนังสือเสนอผู้อำนวยการโรงเรียนพิจารณาลงนาม</w:t>
            </w:r>
          </w:p>
          <w:p w14:paraId="389970D2" w14:textId="77777777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8" w:type="dxa"/>
          </w:tcPr>
          <w:p w14:paraId="718A09B1" w14:textId="77777777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7A2D099" w14:textId="77777777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โรงเรียนพิบูลย์รักษ์พิทยา สพม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</w:p>
        </w:tc>
        <w:tc>
          <w:tcPr>
            <w:tcW w:w="1799" w:type="dxa"/>
          </w:tcPr>
          <w:p w14:paraId="1C295CD2" w14:textId="77777777" w:rsidR="00313D38" w:rsidRPr="00712DE5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Pr="00712DE5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712DE5">
        <w:rPr>
          <w:rFonts w:ascii="TH SarabunPSK" w:hAnsi="TH SarabunPSK" w:cs="TH SarabunPSK"/>
          <w:noProof/>
          <w:sz w:val="32"/>
          <w:szCs w:val="32"/>
        </w:rPr>
        <w:t xml:space="preserve">4 </w:t>
      </w:r>
      <w:r w:rsidR="009B68CC"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712DE5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712DE5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712DE5" w:rsidRDefault="009B68CC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2DE5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1312B5" w14:textId="77777777" w:rsidR="00AA7734" w:rsidRPr="00712DE5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712DE5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712DE5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712DE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712DE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712DE5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712DE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712DE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712DE5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712DE5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12DE5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712DE5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712DE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712DE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712DE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712DE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712DE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712DE5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660E9A16" w14:textId="77777777" w:rsidR="00712DE5" w:rsidRDefault="00712DE5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93A1C07" w14:textId="77777777" w:rsidR="00712DE5" w:rsidRPr="00712DE5" w:rsidRDefault="00712DE5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712DE5" w:rsidRDefault="00452B6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712DE5" w14:paraId="14EA5AED" w14:textId="77777777" w:rsidTr="00712DE5">
        <w:trPr>
          <w:tblHeader/>
          <w:jc w:val="center"/>
        </w:trPr>
        <w:tc>
          <w:tcPr>
            <w:tcW w:w="675" w:type="dxa"/>
            <w:vAlign w:val="center"/>
          </w:tcPr>
          <w:p w14:paraId="2FE30131" w14:textId="77777777" w:rsidR="00422EAB" w:rsidRPr="00712DE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712DE5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712DE5" w:rsidRDefault="004E651F" w:rsidP="001B2D2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712DE5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712DE5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712DE5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712DE5" w:rsidRDefault="00422EAB" w:rsidP="001B2D2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712DE5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712DE5" w14:paraId="7ED62404" w14:textId="77777777" w:rsidTr="00712DE5">
        <w:trPr>
          <w:jc w:val="center"/>
        </w:trPr>
        <w:tc>
          <w:tcPr>
            <w:tcW w:w="675" w:type="dxa"/>
            <w:vAlign w:val="center"/>
          </w:tcPr>
          <w:p w14:paraId="7845BF89" w14:textId="58EDE4CC" w:rsidR="00AC4ACB" w:rsidRPr="00712DE5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712DE5" w14:paraId="464D3A93" w14:textId="77777777" w:rsidTr="00712DE5">
        <w:trPr>
          <w:jc w:val="center"/>
        </w:trPr>
        <w:tc>
          <w:tcPr>
            <w:tcW w:w="675" w:type="dxa"/>
            <w:vAlign w:val="center"/>
          </w:tcPr>
          <w:p w14:paraId="5136B4CC" w14:textId="77777777" w:rsidR="00AC4ACB" w:rsidRPr="00712DE5" w:rsidRDefault="00AC4ACB" w:rsidP="00AC4AC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AC2DF62" w14:textId="77777777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6100944E" w14:textId="77777777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466F24" w14:textId="77777777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F22AD1E" w14:textId="77777777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0582740" w14:textId="77777777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E68371" w14:textId="77777777" w:rsidR="00AC4ACB" w:rsidRPr="00712DE5" w:rsidRDefault="00AC4ACB" w:rsidP="00AC4A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712DE5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712DE5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712DE5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712DE5" w:rsidRDefault="00F62F55" w:rsidP="00686A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Pr="00712DE5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712DE5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712DE5" w14:paraId="07DF31DE" w14:textId="77777777" w:rsidTr="00C1539D">
        <w:tc>
          <w:tcPr>
            <w:tcW w:w="534" w:type="dxa"/>
          </w:tcPr>
          <w:p w14:paraId="07FE0908" w14:textId="7E60931D" w:rsidR="00EA6950" w:rsidRPr="00712DE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712DE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ที่โรงเรียนพิบูลย์รักษ์พิทยา เลขที่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164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8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ตำบลบ้านแดง อำเภอพิบูลย์รักษ์  จังหวัดอุดรธานี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41130</w:t>
            </w:r>
            <w:r w:rsidRPr="00712D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712DE5" w14:paraId="77123613" w14:textId="77777777" w:rsidTr="00C1539D">
        <w:tc>
          <w:tcPr>
            <w:tcW w:w="534" w:type="dxa"/>
          </w:tcPr>
          <w:p w14:paraId="1BCCFFE8" w14:textId="77777777" w:rsidR="00EA6950" w:rsidRPr="00712DE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2822D57" w14:textId="77777777" w:rsidR="00EA6950" w:rsidRPr="00712DE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/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ที่สำนักงานเขตพื้นที่การศึกษามัธยมศึกษา เขต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79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ถนนเลี่ยงเมือง ตำบลบ้านจั่น อำเภอเมือง จังหวัดอุดรธานี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41000</w:t>
            </w:r>
            <w:r w:rsidRPr="00712D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712DE5" w14:paraId="7A63B876" w14:textId="77777777" w:rsidTr="00C1539D">
        <w:tc>
          <w:tcPr>
            <w:tcW w:w="534" w:type="dxa"/>
          </w:tcPr>
          <w:p w14:paraId="10B15E15" w14:textId="77777777" w:rsidR="00EA6950" w:rsidRPr="00712DE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7303BF" w14:textId="77777777" w:rsidR="00EA6950" w:rsidRPr="00712DE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1579</w:t>
            </w:r>
            <w:r w:rsidRPr="00712D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712DE5" w14:paraId="05B1797E" w14:textId="77777777" w:rsidTr="00C1539D">
        <w:tc>
          <w:tcPr>
            <w:tcW w:w="534" w:type="dxa"/>
          </w:tcPr>
          <w:p w14:paraId="5EA86D4B" w14:textId="77777777" w:rsidR="00EA6950" w:rsidRPr="00712DE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75BBC5" w14:textId="77777777" w:rsidR="00EA6950" w:rsidRPr="00712DE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(1111) 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EA6950" w:rsidRPr="00712DE5" w14:paraId="3C91FC01" w14:textId="77777777" w:rsidTr="00C1539D">
        <w:tc>
          <w:tcPr>
            <w:tcW w:w="534" w:type="dxa"/>
          </w:tcPr>
          <w:p w14:paraId="048E933F" w14:textId="77777777" w:rsidR="00EA6950" w:rsidRPr="00712DE5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811134" w:rsidRPr="00712DE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B37B66" w14:textId="77777777" w:rsidR="00EA6950" w:rsidRPr="00712DE5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712DE5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  <w:r w:rsidRPr="00712DE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(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10300 /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1111 / www.1111.go.th /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.1111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ถ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712DE5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712DE5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712DE5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712DE5" w:rsidRDefault="00F064C0" w:rsidP="00686A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2DE5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55210CF" w14:textId="77777777" w:rsidR="00712DE5" w:rsidRDefault="00712DE5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85BADFD" w14:textId="77777777" w:rsidR="00712DE5" w:rsidRDefault="00712DE5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502EA61D" w14:textId="77777777" w:rsidR="00712DE5" w:rsidRDefault="00712DE5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8A79342" w14:textId="77777777" w:rsidR="00712DE5" w:rsidRDefault="00712DE5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3FC913F5" w14:textId="77777777" w:rsidR="00712DE5" w:rsidRDefault="00712DE5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200F74B3" w14:textId="77777777" w:rsidR="00712DE5" w:rsidRDefault="00712DE5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0BFCB093" w14:textId="77777777" w:rsidR="00712DE5" w:rsidRPr="00712DE5" w:rsidRDefault="00712DE5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1345BEE2" w14:textId="77777777" w:rsidR="00D51311" w:rsidRPr="00712DE5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712DE5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712DE5">
        <w:rPr>
          <w:rFonts w:ascii="TH SarabunPSK" w:hAnsi="TH SarabunPSK" w:cs="TH SarabunPSK"/>
          <w:noProof/>
          <w:sz w:val="32"/>
          <w:szCs w:val="32"/>
        </w:rPr>
        <w:t>-</w:t>
      </w:r>
    </w:p>
    <w:p w14:paraId="688B8321" w14:textId="77777777" w:rsidR="0064558D" w:rsidRPr="00712DE5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122"/>
        <w:gridCol w:w="2059"/>
      </w:tblGrid>
      <w:tr w:rsidR="0064558D" w:rsidRPr="00712DE5" w14:paraId="6D0BBF17" w14:textId="77777777" w:rsidTr="0064558D">
        <w:tc>
          <w:tcPr>
            <w:tcW w:w="1418" w:type="dxa"/>
          </w:tcPr>
          <w:p w14:paraId="71CC28E5" w14:textId="77777777" w:rsidR="0064558D" w:rsidRPr="00712DE5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712DE5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25/07/2558</w:t>
            </w:r>
          </w:p>
        </w:tc>
      </w:tr>
      <w:tr w:rsidR="0064558D" w:rsidRPr="00712DE5" w14:paraId="3FCBCAB2" w14:textId="77777777" w:rsidTr="0064558D">
        <w:tc>
          <w:tcPr>
            <w:tcW w:w="1418" w:type="dxa"/>
          </w:tcPr>
          <w:p w14:paraId="76AEC54C" w14:textId="77777777" w:rsidR="0064558D" w:rsidRPr="00712DE5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712DE5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(Reviewer)</w:t>
            </w:r>
          </w:p>
        </w:tc>
      </w:tr>
      <w:tr w:rsidR="0064558D" w:rsidRPr="00712DE5" w14:paraId="4A1DF6A2" w14:textId="77777777" w:rsidTr="0064558D">
        <w:tc>
          <w:tcPr>
            <w:tcW w:w="1418" w:type="dxa"/>
          </w:tcPr>
          <w:p w14:paraId="082BD70C" w14:textId="77777777" w:rsidR="0064558D" w:rsidRPr="00712DE5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712DE5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ผู้อำนวยการโรงเรียนพิบูลย์รักษ์พิทยา สพม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20 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สพฐ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ศธ</w:t>
            </w: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</w:p>
        </w:tc>
      </w:tr>
      <w:tr w:rsidR="0064558D" w:rsidRPr="00712DE5" w14:paraId="105C0B62" w14:textId="77777777" w:rsidTr="0064558D">
        <w:tc>
          <w:tcPr>
            <w:tcW w:w="1418" w:type="dxa"/>
          </w:tcPr>
          <w:p w14:paraId="7A8B8EDF" w14:textId="77777777" w:rsidR="0064558D" w:rsidRPr="00712DE5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712DE5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64558D" w:rsidRPr="00712DE5" w14:paraId="6BB94F10" w14:textId="77777777" w:rsidTr="0064558D">
        <w:tc>
          <w:tcPr>
            <w:tcW w:w="1418" w:type="dxa"/>
          </w:tcPr>
          <w:p w14:paraId="362D6899" w14:textId="77777777" w:rsidR="0064558D" w:rsidRPr="00712DE5" w:rsidRDefault="0064558D" w:rsidP="008C139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712DE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712DE5" w:rsidRDefault="0064558D" w:rsidP="008C1396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12DE5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712DE5" w:rsidRDefault="0064558D" w:rsidP="0064558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712DE5" w:rsidRDefault="00982CD7" w:rsidP="00982CD7">
      <w:pPr>
        <w:pStyle w:val="a5"/>
        <w:spacing w:after="0" w:line="240" w:lineRule="auto"/>
        <w:ind w:left="426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712DE5" w:rsidRDefault="00D51311" w:rsidP="00D51311">
      <w:pPr>
        <w:spacing w:after="0" w:line="240" w:lineRule="auto"/>
        <w:ind w:left="360"/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712DE5" w:rsidRDefault="003F4A0D" w:rsidP="00EF0DAF">
      <w:pPr>
        <w:spacing w:after="0" w:line="240" w:lineRule="auto"/>
        <w:jc w:val="right"/>
        <w:rPr>
          <w:rFonts w:ascii="TH SarabunPSK" w:hAnsi="TH SarabunPSK" w:cs="TH SarabunPSK"/>
          <w:color w:val="0D0D0D" w:themeColor="text1" w:themeTint="F2"/>
          <w:sz w:val="32"/>
          <w:szCs w:val="32"/>
          <w:cs/>
          <w:lang w:bidi="th-TH"/>
        </w:rPr>
      </w:pPr>
    </w:p>
    <w:sectPr w:rsidR="003F4A0D" w:rsidRPr="00712DE5" w:rsidSect="00712DE5">
      <w:headerReference w:type="default" r:id="rId9"/>
      <w:pgSz w:w="11907" w:h="16839" w:code="9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2117E" w14:textId="77777777" w:rsidR="00117B35" w:rsidRDefault="00117B35" w:rsidP="00C81DB8">
      <w:pPr>
        <w:spacing w:after="0" w:line="240" w:lineRule="auto"/>
      </w:pPr>
      <w:r>
        <w:separator/>
      </w:r>
    </w:p>
  </w:endnote>
  <w:endnote w:type="continuationSeparator" w:id="0">
    <w:p w14:paraId="202E9D9B" w14:textId="77777777" w:rsidR="00117B35" w:rsidRDefault="00117B3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F5E80" w14:textId="77777777" w:rsidR="00117B35" w:rsidRDefault="00117B35" w:rsidP="00C81DB8">
      <w:pPr>
        <w:spacing w:after="0" w:line="240" w:lineRule="auto"/>
      </w:pPr>
      <w:r>
        <w:separator/>
      </w:r>
    </w:p>
  </w:footnote>
  <w:footnote w:type="continuationSeparator" w:id="0">
    <w:p w14:paraId="49BD405A" w14:textId="77777777" w:rsidR="00117B35" w:rsidRDefault="00117B3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E8D6F6D" w14:textId="3876D645" w:rsidR="00C81DB8" w:rsidRPr="00712DE5" w:rsidRDefault="00712DE5" w:rsidP="00C81DB8">
        <w:pPr>
          <w:pStyle w:val="ae"/>
          <w:jc w:val="right"/>
          <w:rPr>
            <w:rFonts w:ascii="TH SarabunPSK" w:hAnsi="TH SarabunPSK" w:cs="TH SarabunPSK"/>
            <w:sz w:val="32"/>
            <w:szCs w:val="32"/>
          </w:rPr>
        </w:pPr>
        <w:r w:rsidRPr="00712DE5">
          <w:rPr>
            <w:rFonts w:ascii="TH SarabunPSK" w:hAnsi="TH SarabunPSK" w:cs="TH SarabunPSK"/>
            <w:sz w:val="32"/>
            <w:szCs w:val="32"/>
            <w:cs/>
            <w:lang w:bidi="th-TH"/>
          </w:rPr>
          <w:t xml:space="preserve">หน้า </w:t>
        </w:r>
        <w:r w:rsidR="00C81DB8" w:rsidRPr="00712DE5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81DB8" w:rsidRPr="00712DE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C81DB8" w:rsidRPr="00712DE5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4</w:t>
        </w:r>
        <w:r w:rsidR="00C81DB8" w:rsidRPr="00712DE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="00C81DB8" w:rsidRPr="00712DE5">
          <w:rPr>
            <w:rFonts w:ascii="TH SarabunPSK" w:hAnsi="TH SarabunPSK" w:cs="TH SarabunPSK"/>
            <w:noProof/>
            <w:sz w:val="32"/>
            <w:szCs w:val="32"/>
          </w:rPr>
          <w:t>/</w:t>
        </w:r>
        <w:r w:rsidR="00C81DB8" w:rsidRPr="00712DE5">
          <w:rPr>
            <w:rFonts w:ascii="TH SarabunPSK" w:hAnsi="TH SarabunPSK" w:cs="TH SarabunPSK"/>
            <w:noProof/>
            <w:sz w:val="32"/>
            <w:szCs w:val="32"/>
          </w:rPr>
          <w:fldChar w:fldCharType="begin"/>
        </w:r>
        <w:r w:rsidR="00C81DB8" w:rsidRPr="00712DE5">
          <w:rPr>
            <w:rFonts w:ascii="TH SarabunPSK" w:hAnsi="TH SarabunPSK" w:cs="TH SarabunPSK"/>
            <w:noProof/>
            <w:sz w:val="32"/>
            <w:szCs w:val="32"/>
          </w:rPr>
          <w:instrText xml:space="preserve"> NUMPAGES  \# "0" \* Arabic </w:instrText>
        </w:r>
        <w:r w:rsidR="00C81DB8" w:rsidRPr="00712DE5">
          <w:rPr>
            <w:rFonts w:ascii="TH SarabunPSK" w:hAnsi="TH SarabunPSK" w:cs="TH SarabunPSK"/>
            <w:noProof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4</w:t>
        </w:r>
        <w:r w:rsidR="00C81DB8" w:rsidRPr="00712DE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7B35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2DE5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F2DE-ED5E-44E7-9FD6-50786882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651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POOK</cp:lastModifiedBy>
  <cp:revision>83</cp:revision>
  <cp:lastPrinted>2015-03-02T15:12:00Z</cp:lastPrinted>
  <dcterms:created xsi:type="dcterms:W3CDTF">2015-04-23T03:41:00Z</dcterms:created>
  <dcterms:modified xsi:type="dcterms:W3CDTF">2015-07-26T10:13:00Z</dcterms:modified>
</cp:coreProperties>
</file>