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A205A9" w:rsidRDefault="00D239AD" w:rsidP="00A205A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205A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A205A9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</w:p>
    <w:p w14:paraId="16FCEC75" w14:textId="1DC63FD3" w:rsidR="00D239AD" w:rsidRPr="00A205A9" w:rsidRDefault="00D239AD" w:rsidP="00A205A9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205A9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A205A9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A205A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A205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20</w:t>
      </w:r>
    </w:p>
    <w:p w14:paraId="0007F669" w14:textId="46ADE2FD" w:rsidR="00D239AD" w:rsidRPr="00A205A9" w:rsidRDefault="00C3045F" w:rsidP="00A205A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A205A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A205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A205A9" w:rsidRDefault="003F4A0D" w:rsidP="00A205A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205A9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A205A9" w:rsidRDefault="00132E1B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A205A9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A205A9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.</w:t>
      </w:r>
    </w:p>
    <w:p w14:paraId="57553D54" w14:textId="1B3FE95E" w:rsidR="00132E1B" w:rsidRPr="00A205A9" w:rsidRDefault="00600A25" w:rsidP="00A205A9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20</w:t>
      </w:r>
    </w:p>
    <w:p w14:paraId="7C1EA770" w14:textId="557C84CF" w:rsidR="00132E1B" w:rsidRPr="00A205A9" w:rsidRDefault="00132E1B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A205A9" w:rsidRDefault="00132E1B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A205A9" w:rsidRDefault="00C77AEA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205A9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A205A9" w14:paraId="77FFD68C" w14:textId="77777777" w:rsidTr="008C1396">
        <w:tc>
          <w:tcPr>
            <w:tcW w:w="675" w:type="dxa"/>
          </w:tcPr>
          <w:p w14:paraId="23D761D9" w14:textId="12281EB4" w:rsidR="00394708" w:rsidRPr="00A205A9" w:rsidRDefault="00394708" w:rsidP="00A205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A205A9" w:rsidRDefault="0039470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A205A9" w:rsidRDefault="0039470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82F" w:rsidRPr="00A205A9" w14:paraId="14DCB419" w14:textId="77777777" w:rsidTr="008C1396">
        <w:tc>
          <w:tcPr>
            <w:tcW w:w="675" w:type="dxa"/>
          </w:tcPr>
          <w:p w14:paraId="41CA37DC" w14:textId="77777777" w:rsidR="00394708" w:rsidRPr="00A205A9" w:rsidRDefault="00394708" w:rsidP="00A205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CDBA2F" w14:textId="77777777" w:rsidR="00394708" w:rsidRPr="00A205A9" w:rsidRDefault="0039470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 2545</w:t>
            </w:r>
          </w:p>
          <w:p w14:paraId="406C4696" w14:textId="77777777" w:rsidR="00394708" w:rsidRPr="00A205A9" w:rsidRDefault="0039470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82F" w:rsidRPr="00A205A9" w14:paraId="7C8230DA" w14:textId="77777777" w:rsidTr="008C1396">
        <w:tc>
          <w:tcPr>
            <w:tcW w:w="675" w:type="dxa"/>
          </w:tcPr>
          <w:p w14:paraId="71F5E11F" w14:textId="77777777" w:rsidR="00394708" w:rsidRPr="00A205A9" w:rsidRDefault="00394708" w:rsidP="00A205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CA4B64" w14:textId="77777777" w:rsidR="00394708" w:rsidRPr="00A205A9" w:rsidRDefault="0039470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 2546</w:t>
            </w:r>
          </w:p>
          <w:p w14:paraId="6BBAE8CF" w14:textId="77777777" w:rsidR="00394708" w:rsidRPr="00A205A9" w:rsidRDefault="0039470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A6F83D" w14:textId="32DA2D6B" w:rsidR="003F4A0D" w:rsidRPr="00A205A9" w:rsidRDefault="003F4A0D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A205A9" w:rsidRDefault="003F4A0D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205A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สถาบันการศึกษา</w:t>
      </w:r>
      <w:r w:rsidR="00C81DB8"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A205A9" w:rsidRDefault="00075E4A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A205A9" w:rsidRDefault="00C77AEA" w:rsidP="00A205A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A205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205A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A205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  <w:r w:rsidRPr="00A205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A205A9" w:rsidRDefault="00075E4A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A205A9" w:rsidRDefault="00075E4A" w:rsidP="00A205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A205A9" w:rsidRDefault="00075E4A" w:rsidP="00A205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A205A9" w:rsidRDefault="00075E4A" w:rsidP="00A205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205A9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A205A9" w:rsidRDefault="00760D0B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A205A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94F82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094F82" w:rsidRPr="00A205A9">
        <w:rPr>
          <w:rFonts w:ascii="TH SarabunPSK" w:hAnsi="TH SarabunPSK" w:cs="TH SarabunPSK"/>
          <w:noProof/>
          <w:sz w:val="32"/>
          <w:szCs w:val="32"/>
        </w:rPr>
        <w:t>.20</w:t>
      </w:r>
      <w:r w:rsidR="00094F82" w:rsidRPr="00A205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A205A9" w:rsidRDefault="00C77AEA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A205A9" w14:paraId="5F1398AA" w14:textId="77777777" w:rsidTr="009B7715">
        <w:tc>
          <w:tcPr>
            <w:tcW w:w="675" w:type="dxa"/>
          </w:tcPr>
          <w:p w14:paraId="08D93DD3" w14:textId="25F72274" w:rsidR="00094F82" w:rsidRPr="00A205A9" w:rsidRDefault="00094F82" w:rsidP="00A205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A205A9" w:rsidRDefault="00A13B6C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โรงเรียนพิบูลย์รักษ์พิทยา เลขที่ 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164 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ตำบลบ้านแดง อำเภอพิบูลย์รักษ์  จังหวัดอุดรธานี 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41130/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A205A9" w:rsidRDefault="00A13B6C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A205A9" w:rsidRDefault="00A13B6C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575FAF"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="00575FAF"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="00575FAF"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Pr="00A205A9" w:rsidRDefault="008E2900" w:rsidP="00A205A9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A205A9" w:rsidRDefault="00575FAF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A205A9" w:rsidRDefault="00575FAF" w:rsidP="00A205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A205A9">
        <w:rPr>
          <w:rFonts w:ascii="TH SarabunPSK" w:hAnsi="TH SarabunPSK" w:cs="TH SarabunPSK"/>
          <w:noProof/>
          <w:sz w:val="32"/>
          <w:szCs w:val="32"/>
        </w:rPr>
        <w:br/>
      </w:r>
      <w:r w:rsidRPr="00A205A9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A205A9">
        <w:rPr>
          <w:rFonts w:ascii="TH SarabunPSK" w:hAnsi="TH SarabunPSK" w:cs="TH SarabunPSK"/>
          <w:noProof/>
          <w:sz w:val="32"/>
          <w:szCs w:val="32"/>
        </w:rPr>
        <w:t>(</w:t>
      </w:r>
      <w:r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 พฐ</w:t>
      </w:r>
      <w:r w:rsidRPr="00A205A9">
        <w:rPr>
          <w:rFonts w:ascii="TH SarabunPSK" w:hAnsi="TH SarabunPSK" w:cs="TH SarabunPSK"/>
          <w:noProof/>
          <w:sz w:val="32"/>
          <w:szCs w:val="32"/>
        </w:rPr>
        <w:t xml:space="preserve">.19/1 </w:t>
      </w:r>
      <w:r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หรือแบบ บค</w:t>
      </w:r>
      <w:r w:rsidRPr="00A205A9">
        <w:rPr>
          <w:rFonts w:ascii="TH SarabunPSK" w:hAnsi="TH SarabunPSK" w:cs="TH SarabunPSK"/>
          <w:noProof/>
          <w:sz w:val="32"/>
          <w:szCs w:val="32"/>
        </w:rPr>
        <w:t>. 20)</w:t>
      </w:r>
      <w:r w:rsidRPr="00A205A9">
        <w:rPr>
          <w:rFonts w:ascii="TH SarabunPSK" w:hAnsi="TH SarabunPSK" w:cs="TH SarabunPSK"/>
          <w:noProof/>
          <w:sz w:val="32"/>
          <w:szCs w:val="32"/>
        </w:rPr>
        <w:br/>
      </w:r>
      <w:r w:rsidRPr="00A205A9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A205A9">
        <w:rPr>
          <w:rFonts w:ascii="TH SarabunPSK" w:hAnsi="TH SarabunPSK" w:cs="TH SarabunPSK"/>
          <w:noProof/>
          <w:sz w:val="32"/>
          <w:szCs w:val="32"/>
        </w:rPr>
        <w:br/>
      </w:r>
    </w:p>
    <w:p w14:paraId="7254DDEE" w14:textId="77777777" w:rsidR="008E2900" w:rsidRPr="00A205A9" w:rsidRDefault="008E2900" w:rsidP="00A205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A205A9" w:rsidRDefault="0065175D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205A9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A205A9" w:rsidRDefault="00313D38" w:rsidP="00A205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A205A9" w:rsidRDefault="00313D38" w:rsidP="00A205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A205A9" w:rsidRDefault="00313D38" w:rsidP="00A205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A205A9" w:rsidRDefault="00313D38" w:rsidP="00A205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A205A9" w:rsidRDefault="00313D38" w:rsidP="00A205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A205A9" w:rsidRDefault="00313D38" w:rsidP="00A205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205A9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205A9" w:rsidRDefault="00313D38" w:rsidP="00A205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205A9" w:rsidRDefault="009B68CC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74A2C9" w14:textId="0D78DAA3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3AE07B5D" w14:textId="418FC77C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A205A9" w14:paraId="4CFF6670" w14:textId="77777777" w:rsidTr="00313D38">
        <w:tc>
          <w:tcPr>
            <w:tcW w:w="675" w:type="dxa"/>
            <w:vAlign w:val="center"/>
          </w:tcPr>
          <w:p w14:paraId="299916E7" w14:textId="77777777" w:rsidR="00313D38" w:rsidRPr="00A205A9" w:rsidRDefault="00313D38" w:rsidP="00A205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110718F" w14:textId="77777777" w:rsidR="00313D38" w:rsidRPr="00A205A9" w:rsidRDefault="009B68CC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EE16C65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49081277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1.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ปพ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 2.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3.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)  4.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14:paraId="55B94CC6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0C33733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C296F41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7C9DCE47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A205A9" w14:paraId="62543C49" w14:textId="77777777" w:rsidTr="00313D38">
        <w:tc>
          <w:tcPr>
            <w:tcW w:w="675" w:type="dxa"/>
            <w:vAlign w:val="center"/>
          </w:tcPr>
          <w:p w14:paraId="7D09BF36" w14:textId="77777777" w:rsidR="00313D38" w:rsidRPr="00A205A9" w:rsidRDefault="00313D38" w:rsidP="00A205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9F9635D" w14:textId="77777777" w:rsidR="00313D38" w:rsidRPr="00A205A9" w:rsidRDefault="009B68CC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F65E496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32FF4DCC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075855F7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2E6A9D0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60D7C89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0E6F63CC" w14:textId="77777777" w:rsidR="00313D38" w:rsidRPr="00A205A9" w:rsidRDefault="00313D38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Pr="00A205A9" w:rsidRDefault="00C26ED0" w:rsidP="00A205A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A205A9">
        <w:rPr>
          <w:rFonts w:ascii="TH SarabunPSK" w:hAnsi="TH SarabunPSK" w:cs="TH SarabunPSK"/>
          <w:noProof/>
          <w:sz w:val="32"/>
          <w:szCs w:val="32"/>
        </w:rPr>
        <w:t xml:space="preserve">4 </w:t>
      </w:r>
      <w:r w:rsidR="009B68CC"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A205A9" w:rsidRDefault="008E2900" w:rsidP="00A205A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A205A9" w:rsidRDefault="0085230C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A205A9" w:rsidRDefault="009B68CC" w:rsidP="00A205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05A9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A205A9" w:rsidRDefault="008E2900" w:rsidP="00A205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1312B5" w14:textId="77777777" w:rsidR="00AA7734" w:rsidRPr="00A205A9" w:rsidRDefault="00AA7734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A205A9" w:rsidRDefault="00452B6B" w:rsidP="00A205A9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205A9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A205A9" w:rsidRDefault="003C25A4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A205A9" w:rsidRDefault="003C25A4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A205A9" w:rsidRDefault="00452B6B" w:rsidP="00A205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A205A9" w:rsidRDefault="003C25A4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A205A9" w:rsidRDefault="003C25A4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A205A9" w:rsidRDefault="003C25A4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A205A9" w:rsidRDefault="003C25A4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205A9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A205A9" w:rsidRDefault="00AC4ACB" w:rsidP="00A205A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A205A9" w:rsidRDefault="00422EAB" w:rsidP="00A205A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A205A9" w:rsidRDefault="00452B6B" w:rsidP="00A205A9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205A9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A205A9" w:rsidRDefault="00422EAB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A205A9" w:rsidRDefault="00422EAB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A205A9" w:rsidRDefault="004E651F" w:rsidP="00A205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A205A9" w:rsidRDefault="00422EAB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A205A9" w:rsidRDefault="00422EAB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A205A9" w:rsidRDefault="00422EAB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A205A9" w:rsidRDefault="00422EAB" w:rsidP="00A205A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5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205A9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A205A9" w:rsidRDefault="00AC4ACB" w:rsidP="00A205A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พฐ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205A9" w14:paraId="342227C6" w14:textId="77777777" w:rsidTr="004E651F">
        <w:tc>
          <w:tcPr>
            <w:tcW w:w="675" w:type="dxa"/>
            <w:vAlign w:val="center"/>
          </w:tcPr>
          <w:p w14:paraId="549998AE" w14:textId="77777777" w:rsidR="00AC4ACB" w:rsidRPr="00A205A9" w:rsidRDefault="00AC4ACB" w:rsidP="00A205A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833516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7B9859B7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EB6C1AF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312852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E4B225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9325E8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205A9" w14:paraId="4662C268" w14:textId="77777777" w:rsidTr="004E651F">
        <w:tc>
          <w:tcPr>
            <w:tcW w:w="675" w:type="dxa"/>
            <w:vAlign w:val="center"/>
          </w:tcPr>
          <w:p w14:paraId="1D5C9F63" w14:textId="77777777" w:rsidR="00AC4ACB" w:rsidRPr="00A205A9" w:rsidRDefault="00AC4ACB" w:rsidP="00A205A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5B653F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ปพ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1E47D1EB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44CE868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7CB4EC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35A517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0B37A7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205A9" w14:paraId="480DCAFC" w14:textId="77777777" w:rsidTr="004E651F">
        <w:tc>
          <w:tcPr>
            <w:tcW w:w="675" w:type="dxa"/>
            <w:vAlign w:val="center"/>
          </w:tcPr>
          <w:p w14:paraId="55C8E739" w14:textId="77777777" w:rsidR="00AC4ACB" w:rsidRPr="00A205A9" w:rsidRDefault="00AC4ACB" w:rsidP="00A205A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5B4E93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24E22137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220FD38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9F16B4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36A432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4603D4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A205A9" w14:paraId="12D06638" w14:textId="77777777" w:rsidTr="004E651F">
        <w:tc>
          <w:tcPr>
            <w:tcW w:w="675" w:type="dxa"/>
            <w:vAlign w:val="center"/>
          </w:tcPr>
          <w:p w14:paraId="5430FFD6" w14:textId="77777777" w:rsidR="00AC4ACB" w:rsidRPr="00A205A9" w:rsidRDefault="00AC4ACB" w:rsidP="00A205A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D389DC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2C5CA3F3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90A71D2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BD8F9C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3B1323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59F9C9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A205A9" w14:paraId="4049EC68" w14:textId="77777777" w:rsidTr="004E651F">
        <w:tc>
          <w:tcPr>
            <w:tcW w:w="675" w:type="dxa"/>
            <w:vAlign w:val="center"/>
          </w:tcPr>
          <w:p w14:paraId="5FEE2FC9" w14:textId="77777777" w:rsidR="00AC4ACB" w:rsidRPr="00A205A9" w:rsidRDefault="00AC4ACB" w:rsidP="00A205A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AC09C3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15FF4C38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E1BB3AB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C89139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77F2FA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B12E4B" w14:textId="77777777" w:rsidR="00AC4ACB" w:rsidRPr="00A205A9" w:rsidRDefault="00AC4ACB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A205A9" w:rsidRDefault="006C6C22" w:rsidP="00A205A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A205A9" w:rsidRDefault="00A10CDA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A205A9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A205A9" w:rsidRDefault="00F62F55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Pr="00A205A9" w:rsidRDefault="008E2900" w:rsidP="00A205A9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A205A9" w:rsidRDefault="00216FA4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A205A9" w14:paraId="07DF31DE" w14:textId="77777777" w:rsidTr="00C1539D">
        <w:tc>
          <w:tcPr>
            <w:tcW w:w="534" w:type="dxa"/>
          </w:tcPr>
          <w:p w14:paraId="07FE0908" w14:textId="7E60931D" w:rsidR="00EA6950" w:rsidRPr="00A205A9" w:rsidRDefault="00EA6950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F27FA9" w14:textId="6B94166A" w:rsidR="00EA6950" w:rsidRDefault="00EA6950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ที่โรงเรียนพิบูลย์รักษ์พิทยา เลขที่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164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ตำบลบ้านแดง อำเภอพิบูลย์รักษ์  จังหวัดอุดรธานี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41130</w:t>
            </w:r>
            <w:r w:rsidRPr="00A205A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205A9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14:paraId="2B2CCC55" w14:textId="77777777" w:rsidR="00A205A9" w:rsidRDefault="00A205A9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AD2131" w14:textId="6AB2860D" w:rsidR="00A205A9" w:rsidRPr="00A205A9" w:rsidRDefault="00A205A9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50" w:rsidRPr="00A205A9" w14:paraId="21DACBAE" w14:textId="77777777" w:rsidTr="00C1539D">
        <w:tc>
          <w:tcPr>
            <w:tcW w:w="534" w:type="dxa"/>
          </w:tcPr>
          <w:p w14:paraId="6EFF20AE" w14:textId="77777777" w:rsidR="00EA6950" w:rsidRPr="00A205A9" w:rsidRDefault="00EA6950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959751" w14:textId="77777777" w:rsidR="00EA6950" w:rsidRPr="00A205A9" w:rsidRDefault="00EA6950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ที่สำนักงานเขตพื้นที่การศึกษามัธยมศึกษา เขต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79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ถนนเลี่ยงเมือง ตำบลบ้านจั่น อำเภอเมือง จังหวัดอุดรธานี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41000</w:t>
            </w:r>
            <w:r w:rsidRPr="00A205A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A205A9" w14:paraId="3E5FF2DD" w14:textId="77777777" w:rsidTr="00C1539D">
        <w:tc>
          <w:tcPr>
            <w:tcW w:w="534" w:type="dxa"/>
          </w:tcPr>
          <w:p w14:paraId="61C4901A" w14:textId="77777777" w:rsidR="00EA6950" w:rsidRPr="00A205A9" w:rsidRDefault="00EA6950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D910A2" w14:textId="77777777" w:rsidR="00EA6950" w:rsidRPr="00A205A9" w:rsidRDefault="00EA6950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1579</w:t>
            </w:r>
            <w:r w:rsidRPr="00A205A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A205A9" w14:paraId="0F9F4CF1" w14:textId="77777777" w:rsidTr="00C1539D">
        <w:tc>
          <w:tcPr>
            <w:tcW w:w="534" w:type="dxa"/>
          </w:tcPr>
          <w:p w14:paraId="01F4E43A" w14:textId="77777777" w:rsidR="00EA6950" w:rsidRPr="00A205A9" w:rsidRDefault="00EA6950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E433AD" w14:textId="77777777" w:rsidR="00EA6950" w:rsidRPr="00A205A9" w:rsidRDefault="00EA6950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(1111) 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A205A9" w14:paraId="7E811A97" w14:textId="77777777" w:rsidTr="00C1539D">
        <w:tc>
          <w:tcPr>
            <w:tcW w:w="534" w:type="dxa"/>
          </w:tcPr>
          <w:p w14:paraId="6D5782E7" w14:textId="77777777" w:rsidR="00EA6950" w:rsidRPr="00A205A9" w:rsidRDefault="00EA6950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A205A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45D173" w14:textId="77777777" w:rsidR="00EA6950" w:rsidRPr="00A205A9" w:rsidRDefault="00EA6950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A205A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A205A9" w:rsidRDefault="00C1539D" w:rsidP="00A205A9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A205A9" w:rsidRDefault="00C3045F" w:rsidP="00A205A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205A9" w:rsidRPr="00A205A9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A205A9" w:rsidRDefault="00F064C0" w:rsidP="00A20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5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A205A9" w:rsidRDefault="00C1539D" w:rsidP="00A205A9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A205A9" w:rsidRDefault="00D51311" w:rsidP="00A205A9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A205A9" w:rsidRDefault="0064558D" w:rsidP="00A205A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A9">
        <w:rPr>
          <w:rFonts w:ascii="TH SarabunPSK" w:hAnsi="TH SarabunPSK" w:cs="TH SarabunPSK"/>
          <w:noProof/>
          <w:sz w:val="32"/>
          <w:szCs w:val="32"/>
        </w:rPr>
        <w:t>-</w:t>
      </w:r>
    </w:p>
    <w:p w14:paraId="688B8321" w14:textId="77777777" w:rsidR="0064558D" w:rsidRPr="00A205A9" w:rsidRDefault="0064558D" w:rsidP="00A205A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A205A9" w14:paraId="6D0BBF17" w14:textId="77777777" w:rsidTr="0064558D">
        <w:tc>
          <w:tcPr>
            <w:tcW w:w="1418" w:type="dxa"/>
          </w:tcPr>
          <w:p w14:paraId="71CC28E5" w14:textId="77777777" w:rsidR="0064558D" w:rsidRPr="00A205A9" w:rsidRDefault="0064558D" w:rsidP="00A205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A205A9" w:rsidRDefault="0064558D" w:rsidP="00A205A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25/07/2558</w:t>
            </w:r>
          </w:p>
        </w:tc>
      </w:tr>
      <w:tr w:rsidR="0064558D" w:rsidRPr="00A205A9" w14:paraId="3FCBCAB2" w14:textId="77777777" w:rsidTr="0064558D">
        <w:tc>
          <w:tcPr>
            <w:tcW w:w="1418" w:type="dxa"/>
          </w:tcPr>
          <w:p w14:paraId="76AEC54C" w14:textId="77777777" w:rsidR="0064558D" w:rsidRPr="00A205A9" w:rsidRDefault="0064558D" w:rsidP="00A205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A205A9" w:rsidRDefault="0064558D" w:rsidP="00A205A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A205A9" w14:paraId="4A1DF6A2" w14:textId="77777777" w:rsidTr="0064558D">
        <w:tc>
          <w:tcPr>
            <w:tcW w:w="1418" w:type="dxa"/>
          </w:tcPr>
          <w:p w14:paraId="082BD70C" w14:textId="77777777" w:rsidR="0064558D" w:rsidRPr="00A205A9" w:rsidRDefault="0064558D" w:rsidP="00A205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A205A9" w:rsidRDefault="0064558D" w:rsidP="00A205A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ผู้อำนวยการโรงเรียนพิบูลย์รักษ์พิทยา สพม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สพฐ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ศธ</w:t>
            </w: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A205A9" w14:paraId="105C0B62" w14:textId="77777777" w:rsidTr="0064558D">
        <w:tc>
          <w:tcPr>
            <w:tcW w:w="1418" w:type="dxa"/>
          </w:tcPr>
          <w:p w14:paraId="7A8B8EDF" w14:textId="77777777" w:rsidR="0064558D" w:rsidRPr="00A205A9" w:rsidRDefault="0064558D" w:rsidP="00A205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A205A9" w:rsidRDefault="0064558D" w:rsidP="00A205A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A205A9" w14:paraId="6BB94F10" w14:textId="77777777" w:rsidTr="0064558D">
        <w:tc>
          <w:tcPr>
            <w:tcW w:w="1418" w:type="dxa"/>
          </w:tcPr>
          <w:p w14:paraId="362D6899" w14:textId="77777777" w:rsidR="0064558D" w:rsidRPr="00A205A9" w:rsidRDefault="0064558D" w:rsidP="00A205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20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A205A9" w:rsidRDefault="0064558D" w:rsidP="00A205A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205A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A205A9" w:rsidRDefault="0064558D" w:rsidP="00A205A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A205A9" w:rsidRDefault="00982CD7" w:rsidP="00A205A9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A205A9" w:rsidRDefault="00D51311" w:rsidP="00A205A9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A205A9" w:rsidRDefault="003F4A0D" w:rsidP="00A205A9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A205A9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3CCB8" w14:textId="77777777" w:rsidR="00A778F7" w:rsidRDefault="00A778F7" w:rsidP="00C81DB8">
      <w:pPr>
        <w:spacing w:after="0" w:line="240" w:lineRule="auto"/>
      </w:pPr>
      <w:r>
        <w:separator/>
      </w:r>
    </w:p>
  </w:endnote>
  <w:endnote w:type="continuationSeparator" w:id="0">
    <w:p w14:paraId="1600E681" w14:textId="77777777" w:rsidR="00A778F7" w:rsidRDefault="00A778F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03FFC" w14:textId="77777777" w:rsidR="00A778F7" w:rsidRDefault="00A778F7" w:rsidP="00C81DB8">
      <w:pPr>
        <w:spacing w:after="0" w:line="240" w:lineRule="auto"/>
      </w:pPr>
      <w:r>
        <w:separator/>
      </w:r>
    </w:p>
  </w:footnote>
  <w:footnote w:type="continuationSeparator" w:id="0">
    <w:p w14:paraId="0A453008" w14:textId="77777777" w:rsidR="00A778F7" w:rsidRDefault="00A778F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5A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205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05A9"/>
    <w:rsid w:val="00A47E94"/>
    <w:rsid w:val="00A778F7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F81B-876C-4F5D-B093-223CD029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652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POOK</cp:lastModifiedBy>
  <cp:revision>84</cp:revision>
  <cp:lastPrinted>2015-03-02T15:12:00Z</cp:lastPrinted>
  <dcterms:created xsi:type="dcterms:W3CDTF">2015-04-23T03:41:00Z</dcterms:created>
  <dcterms:modified xsi:type="dcterms:W3CDTF">2015-07-26T08:37:00Z</dcterms:modified>
</cp:coreProperties>
</file>